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5" w:rightChars="93"/>
        <w:jc w:val="left"/>
        <w:rPr>
          <w:rFonts w:ascii="黑体" w:hAnsi="黑体" w:eastAsia="仿宋_GB2312" w:cs="Times New Roman"/>
          <w:spacing w:val="-11"/>
          <w:sz w:val="32"/>
          <w:szCs w:val="24"/>
        </w:rPr>
      </w:pPr>
      <w:r>
        <w:rPr>
          <w:rFonts w:hint="eastAsia" w:ascii="黑体" w:hAnsi="黑体" w:eastAsia="黑体" w:cs="Times New Roman"/>
          <w:spacing w:val="-11"/>
          <w:sz w:val="32"/>
          <w:szCs w:val="24"/>
        </w:rPr>
        <w:t>附件</w:t>
      </w:r>
    </w:p>
    <w:p>
      <w:pPr>
        <w:spacing w:beforeLines="10"/>
        <w:jc w:val="center"/>
        <w:outlineLvl w:val="0"/>
        <w:rPr>
          <w:rFonts w:ascii="Times New Roman" w:hAnsi="Times New Roman" w:eastAsia="方正小标宋简体" w:cs="Times New Roman"/>
          <w:spacing w:val="-11"/>
          <w:kern w:val="44"/>
          <w:sz w:val="40"/>
          <w:szCs w:val="24"/>
        </w:rPr>
      </w:pPr>
      <w:r>
        <w:rPr>
          <w:rFonts w:hint="eastAsia" w:ascii="Times New Roman" w:hAnsi="Times New Roman" w:eastAsia="方正小标宋简体" w:cs="Times New Roman"/>
          <w:spacing w:val="-11"/>
          <w:kern w:val="44"/>
          <w:sz w:val="40"/>
          <w:szCs w:val="24"/>
        </w:rPr>
        <w:t>四川省家庭经济困难学生认定申请表（样表）</w:t>
      </w:r>
    </w:p>
    <w:p>
      <w:pPr>
        <w:spacing w:beforeLines="10"/>
        <w:ind w:firstLine="219" w:firstLineChars="100"/>
        <w:rPr>
          <w:rFonts w:ascii="Times New Roman" w:hAnsi="Times New Roman" w:eastAsia="仿宋_GB2312" w:cs="Times New Roman"/>
          <w:b/>
          <w:bCs/>
          <w:spacing w:val="-1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学校：</w:t>
      </w:r>
      <w:r>
        <w:rPr>
          <w:rFonts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 xml:space="preserve"> 院系：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专业：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>年级：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</w:rPr>
        <w:t xml:space="preserve"> 班级：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1"/>
          <w:u w:val="single"/>
        </w:rPr>
        <w:t xml:space="preserve">        </w:t>
      </w:r>
    </w:p>
    <w:tbl>
      <w:tblPr>
        <w:tblStyle w:val="6"/>
        <w:tblW w:w="92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73"/>
        <w:gridCol w:w="564"/>
        <w:gridCol w:w="1104"/>
        <w:gridCol w:w="283"/>
        <w:gridCol w:w="253"/>
        <w:gridCol w:w="462"/>
        <w:gridCol w:w="703"/>
        <w:gridCol w:w="750"/>
        <w:gridCol w:w="789"/>
        <w:gridCol w:w="967"/>
        <w:gridCol w:w="17"/>
        <w:gridCol w:w="170"/>
        <w:gridCol w:w="363"/>
        <w:gridCol w:w="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号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人口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详细通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讯地址</w:t>
            </w:r>
          </w:p>
        </w:tc>
        <w:tc>
          <w:tcPr>
            <w:tcW w:w="70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家长手机号码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□城镇 □农村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24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/年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住宿费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工作（学习）单位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年收入（元）</w:t>
            </w: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特殊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群体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83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1.建档立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卡贫困家庭学生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2.最低生活保障家庭学生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3.特困供养学生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4.孤残学生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5.烈士子女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6.家庭经济困难残疾学生及残疾人子女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请按实际情况勾选，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如不属于上述特殊困难群体，本栏可不填）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经济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状况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有关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8343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家庭人均年收入：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元。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家庭遭受自然灾害情况：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家庭遭受突发意外事件：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家庭成员因残疾、年迈而劳动能力弱情况：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家庭成员失业情况：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6.家庭欠债情况：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其它情况：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1.请按实际情况勾选，并注明相应情况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18"/>
                <w:szCs w:val="18"/>
              </w:rPr>
              <w:t>2.请尽可能提供相应佐证材料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6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承诺内容：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18"/>
                <w:szCs w:val="18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学生本人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（或监护人）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字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</w:tbl>
    <w:tbl>
      <w:tblPr>
        <w:tblStyle w:val="6"/>
        <w:tblpPr w:leftFromText="180" w:rightFromText="180" w:vertAnchor="text" w:horzAnchor="page" w:tblpX="1588" w:tblpY="95"/>
        <w:tblOverlap w:val="never"/>
        <w:tblW w:w="91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3498"/>
        <w:gridCol w:w="4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班级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评议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3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A.家庭经济特别困难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B.家庭经济困难    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C.家庭经济一般困难   □</w:t>
            </w:r>
          </w:p>
          <w:p>
            <w:pPr>
              <w:spacing w:line="420" w:lineRule="auto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D.家庭经济不困难     □</w:t>
            </w:r>
          </w:p>
        </w:tc>
        <w:tc>
          <w:tcPr>
            <w:tcW w:w="4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陈述理由：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beforeLines="10"/>
              <w:ind w:firstLine="360" w:firstLineChars="15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评议小组组长签字：        </w:t>
            </w:r>
          </w:p>
          <w:p>
            <w:pPr>
              <w:spacing w:beforeLines="10"/>
              <w:ind w:firstLine="360" w:firstLineChars="15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beforeLines="10"/>
              <w:ind w:firstLine="2160" w:firstLineChars="9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1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院（系、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年级）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1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经评议小组推荐、本院（系、年级）认真审核并公示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个工作日后，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同意评议小组意见。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不同意评议小组意见。建议调整为：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ind w:firstLine="60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工作组组长签字（加盖部门公章）：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仿宋_GB2312" w:cs="宋体"/>
                <w:color w:val="000000"/>
                <w:spacing w:val="-11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校级</w:t>
            </w:r>
          </w:p>
          <w:p>
            <w:pPr>
              <w:spacing w:beforeLines="1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认定</w:t>
            </w:r>
          </w:p>
          <w:p>
            <w:pPr>
              <w:spacing w:beforeLines="10"/>
              <w:jc w:val="center"/>
              <w:rPr>
                <w:rFonts w:ascii="新宋体" w:hAnsi="新宋体" w:eastAsia="新宋体" w:cs="新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经学生所在院（系、年级）提请，本机构认真核实并公示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个工作日后，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同意工作组和评议小组意见。</w:t>
            </w:r>
          </w:p>
          <w:p>
            <w:pPr>
              <w:spacing w:beforeLines="10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□ 不同意工作组和评议小组意见。建议调整为：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；</w:t>
            </w:r>
          </w:p>
          <w:p>
            <w:pPr>
              <w:widowControl/>
              <w:ind w:firstLine="600" w:firstLineChars="250"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调整理由：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pacing w:val="-11"/>
                <w:sz w:val="32"/>
                <w:szCs w:val="24"/>
              </w:rPr>
              <w:t xml:space="preserve"> 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负责人签字（加盖部门公章）：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</w:rPr>
              <w:t xml:space="preserve">    年    月    日</w:t>
            </w: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注：1.本表用于家庭经济困难学生认定，可复印；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2.学校、院系、专业、年级、班级可根据实际情况选择性填写。</w:t>
      </w:r>
    </w:p>
    <w:bookmarkEnd w:id="0"/>
    <w:sectPr>
      <w:footerReference r:id="rId3" w:type="default"/>
      <w:footerReference r:id="rId4" w:type="even"/>
      <w:pgSz w:w="11906" w:h="16838"/>
      <w:pgMar w:top="2098" w:right="1474" w:bottom="1985" w:left="1588" w:header="170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10" w:righ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3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2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C44"/>
    <w:rsid w:val="000633A4"/>
    <w:rsid w:val="000C5BB0"/>
    <w:rsid w:val="00112420"/>
    <w:rsid w:val="001321A3"/>
    <w:rsid w:val="00144F74"/>
    <w:rsid w:val="00157F56"/>
    <w:rsid w:val="001B42BA"/>
    <w:rsid w:val="00245DA0"/>
    <w:rsid w:val="0035246A"/>
    <w:rsid w:val="003A34ED"/>
    <w:rsid w:val="003D2942"/>
    <w:rsid w:val="00412D75"/>
    <w:rsid w:val="00426B51"/>
    <w:rsid w:val="00463734"/>
    <w:rsid w:val="0049411B"/>
    <w:rsid w:val="004B3681"/>
    <w:rsid w:val="004D33F2"/>
    <w:rsid w:val="004F0B03"/>
    <w:rsid w:val="00511CC2"/>
    <w:rsid w:val="005320A0"/>
    <w:rsid w:val="005522DF"/>
    <w:rsid w:val="0058769E"/>
    <w:rsid w:val="005A682E"/>
    <w:rsid w:val="00635E29"/>
    <w:rsid w:val="00645A63"/>
    <w:rsid w:val="0065325F"/>
    <w:rsid w:val="00683912"/>
    <w:rsid w:val="00691743"/>
    <w:rsid w:val="00693559"/>
    <w:rsid w:val="006A4F9E"/>
    <w:rsid w:val="006B6D5C"/>
    <w:rsid w:val="00723883"/>
    <w:rsid w:val="007845F2"/>
    <w:rsid w:val="00794B2C"/>
    <w:rsid w:val="00844BC5"/>
    <w:rsid w:val="00850378"/>
    <w:rsid w:val="00930BB0"/>
    <w:rsid w:val="00941EE0"/>
    <w:rsid w:val="009463BA"/>
    <w:rsid w:val="00952CCA"/>
    <w:rsid w:val="009967C5"/>
    <w:rsid w:val="009D5004"/>
    <w:rsid w:val="009E02A3"/>
    <w:rsid w:val="009F7D0B"/>
    <w:rsid w:val="00AC6DF6"/>
    <w:rsid w:val="00B26EDA"/>
    <w:rsid w:val="00C146E1"/>
    <w:rsid w:val="00C27953"/>
    <w:rsid w:val="00C45F22"/>
    <w:rsid w:val="00C65EC8"/>
    <w:rsid w:val="00D02336"/>
    <w:rsid w:val="00D367F3"/>
    <w:rsid w:val="00D93728"/>
    <w:rsid w:val="00DA4F6D"/>
    <w:rsid w:val="00E04C44"/>
    <w:rsid w:val="00E2392D"/>
    <w:rsid w:val="00E3588B"/>
    <w:rsid w:val="00E65288"/>
    <w:rsid w:val="00E93428"/>
    <w:rsid w:val="0A0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semiHidden/>
    <w:unhideWhenUsed/>
    <w:qFormat/>
    <w:uiPriority w:val="99"/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32"/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Pages>3</Pages>
  <Words>248</Words>
  <Characters>1416</Characters>
  <Lines>11</Lines>
  <Paragraphs>3</Paragraphs>
  <TotalTime>0</TotalTime>
  <ScaleCrop>false</ScaleCrop>
  <LinksUpToDate>false</LinksUpToDate>
  <CharactersWithSpaces>1661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2019-05-28T02:19:00Z</dcterms:created>
  <dc:creator>税伯高</dc:creator>
  <cp:lastModifiedBy>Administrator</cp:lastModifiedBy>
  <cp:lastPrinted>2019-06-04T02:55:00Z</cp:lastPrinted>
  <dcterms:modified xsi:type="dcterms:W3CDTF">2021-09-17T02:52:16Z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